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14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/>
        <w:tc>
          <w:tcPr>
            <w:tcW w:w="1034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  <w:t>RELATÓRIO FINAL PARA CANCELAMENTO ANTECIPADO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  <w:t>DA INICIAÇÃO CIENTÍFICA UFGD/CNPq 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 w:eastAsia="en-US" w:bidi="ar-SA"/>
              </w:rPr>
              <w:t>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 w:eastAsia="en-US" w:bidi="ar-SA"/>
              </w:rPr>
              <w:t>-202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t-BR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804"/>
      </w:tblGrid>
      <w:tr>
        <w:trPr/>
        <w:tc>
          <w:tcPr>
            <w:tcW w:w="10348" w:type="dxa"/>
            <w:gridSpan w:val="2"/>
            <w:tcBorders/>
            <w:shd w:color="auto" w:fill="D6E3BC" w:themeFill="accent3" w:themeFillTint="66" w:val="clear"/>
            <w:vAlign w:val="center"/>
          </w:tcPr>
          <w:p>
            <w:pPr>
              <w:pStyle w:val="Ttulo2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IDENTIFICAÇÃO DO (A) ACADÊMICO (A):</w:t>
            </w:r>
          </w:p>
        </w:tc>
      </w:tr>
      <w:tr>
        <w:trPr>
          <w:trHeight w:val="288" w:hRule="atLeast"/>
        </w:trPr>
        <w:tc>
          <w:tcPr>
            <w:tcW w:w="3544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</w:r>
          </w:p>
        </w:tc>
        <w:tc>
          <w:tcPr>
            <w:tcW w:w="6804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</w:r>
          </w:p>
        </w:tc>
      </w:tr>
      <w:tr>
        <w:trPr>
          <w:trHeight w:val="288" w:hRule="atLeast"/>
        </w:trPr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Nome</w:t>
            </w:r>
          </w:p>
        </w:tc>
        <w:tc>
          <w:tcPr>
            <w:tcW w:w="6804" w:type="dxa"/>
            <w:tcBorders/>
            <w:shd w:color="auto" w:fill="auto" w:val="clear"/>
            <w:vAlign w:val="center"/>
          </w:tcPr>
          <w:sdt>
            <w:sdtPr>
              <w:text/>
              <w:id w:val="823738847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sz w:val="24"/>
                    <w:szCs w:val="24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pt-BR" w:bidi="en-US"/>
                  </w:rPr>
                  <w:t>Clique aqui para digitar texto.</w:t>
                </w:r>
              </w:p>
            </w:sdtContent>
          </w:sdt>
        </w:tc>
      </w:tr>
      <w:tr>
        <w:trPr>
          <w:trHeight w:val="288" w:hRule="atLeast"/>
        </w:trPr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Faculdade</w:t>
            </w:r>
          </w:p>
        </w:tc>
        <w:tc>
          <w:tcPr>
            <w:tcW w:w="6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12">
                  <w:listItem w:value="FACE" w:displayText="FACE"/>
                  <w:listItem w:value="FCBA" w:displayText="FCBA"/>
                  <w:listItem w:value="FACET" w:displayText="FACET"/>
                  <w:listItem w:value="FCH" w:displayText="FCH"/>
                  <w:listItem w:value="FCS" w:displayText="FCS"/>
                  <w:listItem w:value="FACALE" w:displayText="FACALE"/>
                  <w:listItem w:value="FADIR" w:displayText="FADIR"/>
                  <w:listItem w:value="FAED" w:displayText="FAED"/>
                  <w:listItem w:value="FAEN" w:displayText="FAEN"/>
                  <w:listItem w:value="FAIND" w:displayText="FAIND"/>
                  <w:listItem w:value="EAD" w:displayText="EAD"/>
                  <w:listItem w:value="FCA" w:displayText="FCA"/>
                  <w:listItem w:value="Escolher um item." w:displayText="Escolher um item.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</w:tr>
      <w:tr>
        <w:trPr>
          <w:trHeight w:val="288" w:hRule="atLeast"/>
        </w:trPr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Telefone fixo / celular</w:t>
            </w:r>
          </w:p>
        </w:tc>
        <w:tc>
          <w:tcPr>
            <w:tcW w:w="6804" w:type="dxa"/>
            <w:tcBorders/>
            <w:shd w:color="auto" w:fill="auto" w:val="clear"/>
            <w:vAlign w:val="center"/>
          </w:tcPr>
          <w:sdt>
            <w:sdtPr>
              <w:text/>
              <w:id w:val="1372426456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sz w:val="24"/>
                    <w:szCs w:val="24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pt-BR" w:bidi="en-US"/>
                  </w:rPr>
                  <w:t>Clique aqui para digitar texto.</w:t>
                </w:r>
              </w:p>
            </w:sdtContent>
          </w:sdt>
        </w:tc>
      </w:tr>
      <w:tr>
        <w:trPr>
          <w:trHeight w:val="288" w:hRule="atLeast"/>
        </w:trPr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E-mail</w:t>
            </w:r>
          </w:p>
        </w:tc>
        <w:tc>
          <w:tcPr>
            <w:tcW w:w="6804" w:type="dxa"/>
            <w:tcBorders/>
            <w:shd w:color="auto" w:fill="auto" w:val="clear"/>
            <w:vAlign w:val="center"/>
          </w:tcPr>
          <w:sdt>
            <w:sdtPr>
              <w:text/>
              <w:id w:val="2132675347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sz w:val="24"/>
                    <w:szCs w:val="24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pt-BR" w:bidi="en-US"/>
                  </w:rPr>
                  <w:t>Clique aqui para digitar texto.</w:t>
                </w:r>
              </w:p>
            </w:sdtContent>
          </w:sdt>
        </w:tc>
      </w:tr>
      <w:tr>
        <w:trPr>
          <w:trHeight w:val="288" w:hRule="atLeast"/>
        </w:trPr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Programa</w:t>
            </w:r>
          </w:p>
        </w:tc>
        <w:tc>
          <w:tcPr>
            <w:tcW w:w="68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PIBIC" w:displayText="PIBIC"/>
                  <w:listItem w:value="PIBIC-AF" w:displayText="PIBIC-AF"/>
                  <w:listItem w:value="PIBITI" w:displayText="PIBITI"/>
                  <w:listItem w:value="PIBIC-PNAES" w:displayText="PIBIC-PNAES"/>
                  <w:listItem w:value="PIVIC" w:displayText="PIVIC"/>
                  <w:listItem w:value="PIVIC-FC" w:displayText="PIVIC-FC"/>
                  <w:listItem w:value="PIBIC-EM" w:displayText="PIBIC-EM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2270"/>
        <w:gridCol w:w="4536"/>
      </w:tblGrid>
      <w:tr>
        <w:trPr>
          <w:trHeight w:val="288" w:hRule="atLeast"/>
        </w:trPr>
        <w:tc>
          <w:tcPr>
            <w:tcW w:w="10349" w:type="dxa"/>
            <w:gridSpan w:val="3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 w:bidi="en-US"/>
              </w:rPr>
              <w:t>IDENTIFICAÇÃO DO (A) ORIENTADOR (A):</w:t>
            </w:r>
          </w:p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Nome</w:t>
            </w:r>
          </w:p>
        </w:tc>
        <w:tc>
          <w:tcPr>
            <w:tcW w:w="6806" w:type="dxa"/>
            <w:gridSpan w:val="2"/>
            <w:tcBorders/>
            <w:shd w:color="auto" w:fill="auto" w:val="clear"/>
            <w:vAlign w:val="center"/>
          </w:tcPr>
          <w:sdt>
            <w:sdtPr>
              <w:text/>
              <w:id w:val="718845122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sz w:val="24"/>
                    <w:szCs w:val="24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sz w:val="24"/>
                    <w:szCs w:val="24"/>
                    <w:lang w:val="pt-BR" w:bidi="en-US"/>
                  </w:rPr>
                  <w:t>Clique aqui para digitar texto.</w:t>
                </w:r>
              </w:p>
            </w:sdtContent>
          </w:sdt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Faculdade</w:t>
            </w:r>
          </w:p>
        </w:tc>
        <w:tc>
          <w:tcPr>
            <w:tcW w:w="68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12">
                  <w:listItem w:value="FACE" w:displayText="FACE"/>
                  <w:listItem w:value="FCBA" w:displayText="FCBA"/>
                  <w:listItem w:value="FACET" w:displayText="FACET"/>
                  <w:listItem w:value="FCH" w:displayText="FCH"/>
                  <w:listItem w:value="FCS" w:displayText="FCS"/>
                  <w:listItem w:value="FACALE" w:displayText="FACALE"/>
                  <w:listItem w:value="FADIR" w:displayText="FADIR"/>
                  <w:listItem w:value="FAED" w:displayText="FAED"/>
                  <w:listItem w:value="FAEN" w:displayText="FAEN"/>
                  <w:listItem w:value="FAIND" w:displayText="FAIND"/>
                  <w:listItem w:value="EAD" w:displayText="EAD"/>
                  <w:listItem w:value="FCA" w:displayText="FCA"/>
                  <w:listItem w:value="Escolher um item." w:displayText="Escolher um item.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Houve</w:t>
            </w:r>
            <w:r>
              <w:rPr>
                <w:rFonts w:cs="Times New Roman"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substituição</w:t>
            </w:r>
            <w:r>
              <w:rPr>
                <w:rFonts w:cs="Times New Roman" w:ascii="Times New Roman" w:hAnsi="Times New Roman"/>
                <w:sz w:val="24"/>
                <w:szCs w:val="24"/>
                <w:lang w:bidi="en-US"/>
              </w:rPr>
              <w:t xml:space="preserve"> de </w:t>
            </w: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orientador</w:t>
            </w:r>
            <w:r>
              <w:rPr>
                <w:rFonts w:cs="Times New Roman" w:ascii="Times New Roman" w:hAnsi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22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IM" w:displayText="SIM"/>
                  <w:listItem w:value="NÃO" w:displayText="NÃ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 xml:space="preserve">Data: </w:t>
            </w:r>
            <w:r>
              <w:rPr>
                <w:sz w:val="24"/>
                <w:szCs w:val="24"/>
                <w:lang w:val="pt-BR" w:bidi="en-US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 w:bidi="en-US"/>
                  </w:rPr>
                </w:r>
                <w:r>
                  <w:rPr>
                    <w:sz w:val="24"/>
                    <w:szCs w:val="24"/>
                    <w:lang w:val="pt-BR" w:bidi="en-US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 w:bidi="en-US"/>
                  </w:rPr>
                </w:r>
              </w:sdtContent>
            </w:sdt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2270"/>
        <w:gridCol w:w="4536"/>
      </w:tblGrid>
      <w:tr>
        <w:trPr>
          <w:trHeight w:val="288" w:hRule="atLeast"/>
        </w:trPr>
        <w:tc>
          <w:tcPr>
            <w:tcW w:w="10349" w:type="dxa"/>
            <w:gridSpan w:val="3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 w:bidi="en-US"/>
              </w:rPr>
              <w:t>VIGÊNCIA DA INICIAÇÃO CIENTÍFICA:</w:t>
            </w:r>
          </w:p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Início da Iniciação Científica:</w:t>
            </w:r>
          </w:p>
        </w:tc>
        <w:tc>
          <w:tcPr>
            <w:tcW w:w="68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 xml:space="preserve">Data: </w:t>
            </w:r>
            <w:r>
              <w:rPr>
                <w:sz w:val="24"/>
                <w:szCs w:val="24"/>
                <w:lang w:val="pt-BR" w:bidi="en-US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 w:bidi="en-US"/>
                  </w:rPr>
                </w:r>
                <w:r>
                  <w:rPr>
                    <w:sz w:val="24"/>
                    <w:szCs w:val="24"/>
                    <w:lang w:val="pt-BR" w:bidi="en-US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 w:bidi="en-US"/>
                  </w:rPr>
                </w:r>
              </w:sdtContent>
            </w:sdt>
          </w:p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Houve substituição de acadêmico?</w:t>
            </w:r>
          </w:p>
        </w:tc>
        <w:tc>
          <w:tcPr>
            <w:tcW w:w="22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IM" w:displayText="SIM"/>
                  <w:listItem w:value="NÃO" w:displayText="NÃ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 xml:space="preserve">Data: </w:t>
            </w:r>
            <w:r>
              <w:rPr>
                <w:sz w:val="24"/>
                <w:szCs w:val="24"/>
                <w:lang w:val="pt-BR" w:bidi="en-US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 w:bidi="en-US"/>
                  </w:rPr>
                </w:r>
                <w:r>
                  <w:rPr>
                    <w:sz w:val="24"/>
                    <w:szCs w:val="24"/>
                    <w:lang w:val="pt-BR" w:bidi="en-US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 w:bidi="en-US"/>
                  </w:rPr>
                </w:r>
              </w:sdtContent>
            </w:sdt>
          </w:p>
        </w:tc>
      </w:tr>
      <w:tr>
        <w:trPr>
          <w:trHeight w:val="288" w:hRule="atLeast"/>
        </w:trPr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Houve alteração do plano de trabalho?</w:t>
            </w:r>
          </w:p>
        </w:tc>
        <w:tc>
          <w:tcPr>
            <w:tcW w:w="22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IM" w:displayText="SIM"/>
                  <w:listItem w:value="NÃO" w:displayText="NÃ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 xml:space="preserve">Data: </w:t>
            </w:r>
            <w:r>
              <w:rPr>
                <w:sz w:val="24"/>
                <w:szCs w:val="24"/>
                <w:lang w:val="pt-BR" w:bidi="en-US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 w:bidi="en-US"/>
                  </w:rPr>
                </w:r>
                <w:r>
                  <w:rPr>
                    <w:sz w:val="24"/>
                    <w:szCs w:val="24"/>
                    <w:lang w:val="pt-BR" w:bidi="en-US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 w:bidi="en-US"/>
                  </w:rPr>
                </w:r>
              </w:sdtContent>
            </w:sdt>
          </w:p>
        </w:tc>
      </w:tr>
      <w:tr>
        <w:trPr>
          <w:trHeight w:val="288" w:hRule="atLeast"/>
        </w:trPr>
        <w:tc>
          <w:tcPr>
            <w:tcW w:w="35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>Houve cancelamento da iniciação científica?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SIM" w:displayText="SIM"/>
                  <w:listItem w:value="NÃO" w:displayText="NÃ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</w:tc>
        <w:tc>
          <w:tcPr>
            <w:tcW w:w="453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 w:bidi="en-US"/>
              </w:rPr>
              <w:t xml:space="preserve">Data: </w:t>
            </w:r>
            <w:r>
              <w:rPr>
                <w:sz w:val="24"/>
                <w:szCs w:val="24"/>
                <w:lang w:val="pt-BR" w:bidi="en-US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 w:bidi="en-US"/>
                  </w:rPr>
                </w:r>
                <w:r>
                  <w:rPr>
                    <w:sz w:val="24"/>
                    <w:szCs w:val="24"/>
                    <w:lang w:val="pt-BR" w:bidi="en-US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 w:bidi="en-US"/>
                  </w:rPr>
                </w:r>
              </w:sdtContent>
            </w:sdt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>
          <w:trHeight w:val="288" w:hRule="atLeast"/>
        </w:trPr>
        <w:tc>
          <w:tcPr>
            <w:tcW w:w="10349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 w:bidi="en-US"/>
              </w:rPr>
              <w:t>TÍTULO PLANO TRABALHO:</w:t>
            </w:r>
          </w:p>
        </w:tc>
      </w:tr>
      <w:tr>
        <w:trPr>
          <w:trHeight w:val="288" w:hRule="atLeast"/>
        </w:trPr>
        <w:tc>
          <w:tcPr>
            <w:tcW w:w="10349" w:type="dxa"/>
            <w:tcBorders/>
            <w:shd w:color="auto" w:fill="auto" w:val="clear"/>
            <w:vAlign w:val="center"/>
          </w:tcPr>
          <w:sdt>
            <w:sdtPr>
              <w:text/>
              <w:id w:val="1607137761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lang w:val="pt-BR" w:bidi="en-US"/>
                  </w:rPr>
                  <w:t>Clique aqui para digitar texto.</w:t>
                </w:r>
              </w:p>
            </w:sdtContent>
          </w:sdt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>
          <w:trHeight w:val="288" w:hRule="atLeast"/>
        </w:trPr>
        <w:tc>
          <w:tcPr>
            <w:tcW w:w="10349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 w:bidi="en-US"/>
              </w:rPr>
              <w:t>ATIVIDADES DESENVOLVIDAS:</w:t>
            </w:r>
          </w:p>
        </w:tc>
      </w:tr>
      <w:tr>
        <w:trPr>
          <w:trHeight w:val="288" w:hRule="atLeast"/>
        </w:trPr>
        <w:tc>
          <w:tcPr>
            <w:tcW w:w="10349" w:type="dxa"/>
            <w:tcBorders/>
            <w:shd w:color="auto" w:fill="auto" w:val="clear"/>
            <w:vAlign w:val="center"/>
          </w:tcPr>
          <w:sdt>
            <w:sdtPr>
              <w:text/>
              <w:id w:val="1667805048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lang w:val="pt-BR" w:bidi="en-US"/>
                  </w:rPr>
                  <w:t>Clique aqui para digitar texto.</w:t>
                </w:r>
              </w:p>
            </w:sdtContent>
          </w:sdt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  <w:bookmarkStart w:id="0" w:name="_GoBack"/>
      <w:bookmarkStart w:id="1" w:name="_GoBack"/>
      <w:bookmarkEnd w:id="1"/>
    </w:p>
    <w:tbl>
      <w:tblPr>
        <w:tblStyle w:val="16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>
          <w:trHeight w:val="288" w:hRule="atLeast"/>
        </w:trPr>
        <w:tc>
          <w:tcPr>
            <w:tcW w:w="1034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 w:bidi="en-US"/>
              </w:rPr>
              <w:t>JUSTIFICATIVA PARA O PEDIDO DE CANCELAMENTO DO PLANO DE TRABALHO:</w:t>
            </w:r>
          </w:p>
        </w:tc>
      </w:tr>
      <w:tr>
        <w:trPr>
          <w:trHeight w:val="288" w:hRule="atLeast"/>
        </w:trPr>
        <w:tc>
          <w:tcPr>
            <w:tcW w:w="10349" w:type="dxa"/>
            <w:tcBorders/>
            <w:shd w:color="auto" w:fill="auto" w:val="clear"/>
          </w:tcPr>
          <w:sdt>
            <w:sdtPr>
              <w:text/>
              <w:id w:val="820128853"/>
            </w:sdtPr>
            <w:sdtContent>
              <w:p>
                <w:pPr>
                  <w:pStyle w:val="Normal"/>
                  <w:widowControl w:val="false"/>
                  <w:suppressAutoHyphens w:val="true"/>
                  <w:bidi w:val="0"/>
                  <w:spacing w:before="0" w:after="0"/>
                  <w:jc w:val="left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Style w:val="PlaceholderText"/>
                    <w:rFonts w:cs="Times New Roman" w:ascii="Times New Roman" w:hAnsi="Times New Roman"/>
                    <w:lang w:val="pt-BR" w:bidi="en-US"/>
                  </w:rPr>
                  <w:t>Clique aqui para digitar texto.</w:t>
                </w:r>
              </w:p>
            </w:sdtContent>
          </w:sdt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13"/>
        <w:tblW w:w="1034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/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t-BR"/>
              </w:rPr>
              <w:t xml:space="preserve">Dourados/MS, </w:t>
            </w:r>
            <w:r>
              <w:rPr>
                <w:sz w:val="24"/>
                <w:szCs w:val="24"/>
                <w:lang w:val="pt-BR"/>
              </w:rPr>
              <w:t>Cl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  <w:lang w:val="pt-BR"/>
                  </w:rPr>
                </w:r>
                <w:r>
                  <w:rPr>
                    <w:sz w:val="24"/>
                    <w:szCs w:val="24"/>
                    <w:lang w:val="pt-BR"/>
                  </w:rPr>
                  <w:t>ique aqui para inserir uma data.</w:t>
                </w:r>
                <w:r>
                  <w:rPr>
                    <w:sz w:val="24"/>
                    <w:szCs w:val="24"/>
                    <w:lang w:val="pt-BR"/>
                  </w:rPr>
                </w:r>
              </w:sdtContent>
            </w:sdt>
          </w:p>
        </w:tc>
      </w:tr>
      <w:tr>
        <w:trPr>
          <w:trHeight w:val="1270" w:hRule="atLeast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 xml:space="preserve">Assinatura do(a) orientador(a): </w:t>
            </w:r>
          </w:p>
        </w:tc>
      </w:tr>
      <w:tr>
        <w:trPr>
          <w:trHeight w:val="1270" w:hRule="atLeast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Assinatura do(a) aluno(a):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77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13"/>
      <w:tblpPr w:vertAnchor="page" w:horzAnchor="page" w:tblpXSpec="center" w:leftFromText="141" w:rightFromText="141" w:tblpY="545"/>
      <w:tblW w:w="1031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6234"/>
      <w:gridCol w:w="1811"/>
    </w:tblGrid>
    <w:tr>
      <w:trPr>
        <w:trHeight w:val="1414" w:hRule="atLeast"/>
      </w:trPr>
      <w:tc>
        <w:tcPr>
          <w:tcW w:w="2269" w:type="dxa"/>
          <w:tcBorders/>
          <w:shd w:fill="auto" w:val="clear"/>
          <w:vAlign w:val="center"/>
        </w:tcPr>
        <w:p>
          <w:pPr>
            <w:pStyle w:val="Normal"/>
            <w:widowControl w:val="false"/>
            <w:suppressAutoHyphens w:val="true"/>
            <w:bidi w:val="0"/>
            <w:spacing w:before="120" w:after="60"/>
            <w:jc w:val="center"/>
            <w:rPr/>
          </w:pPr>
          <w:r>
            <w:rPr/>
            <w:drawing>
              <wp:inline distT="0" distB="0" distL="0" distR="0">
                <wp:extent cx="1108710" cy="628650"/>
                <wp:effectExtent l="0" t="0" r="0" b="0"/>
                <wp:docPr id="1" name="Imagem 31" descr="UF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 descr="UF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_UnoMark__142_259803834911"/>
          <w:bookmarkEnd w:id="2"/>
        </w:p>
      </w:tc>
      <w:tc>
        <w:tcPr>
          <w:tcW w:w="6234" w:type="dxa"/>
          <w:tcBorders/>
          <w:shd w:fill="auto" w:val="clear"/>
          <w:vAlign w:val="center"/>
        </w:tcPr>
        <w:p>
          <w:pPr>
            <w:pStyle w:val="Normal"/>
            <w:widowControl w:val="false"/>
            <w:suppressAutoHyphens w:val="true"/>
            <w:bidi w:val="0"/>
            <w:spacing w:before="120" w:after="120"/>
            <w:jc w:val="center"/>
            <w:rPr/>
          </w:pPr>
          <w:bookmarkStart w:id="3" w:name="__UnoMark__143_259803834911"/>
          <w:bookmarkEnd w:id="3"/>
          <w:r>
            <w:rPr>
              <w:rFonts w:cs="Times New Roman" w:ascii="Times New Roman" w:hAnsi="Times New Roman"/>
              <w:b/>
              <w:sz w:val="17"/>
              <w:szCs w:val="17"/>
              <w:lang w:val="pt-BR"/>
            </w:rPr>
            <w:t>FUNDAÇÃO UNIVERSIDADE FEDERAL DA GRANDE DOURADOS</w:t>
          </w:r>
        </w:p>
        <w:p>
          <w:pPr>
            <w:pStyle w:val="Normal"/>
            <w:widowControl w:val="false"/>
            <w:suppressAutoHyphens w:val="true"/>
            <w:bidi w:val="0"/>
            <w:spacing w:before="120" w:after="120"/>
            <w:jc w:val="center"/>
            <w:rPr/>
          </w:pPr>
          <w:r>
            <w:rPr>
              <w:rFonts w:cs="Times New Roman" w:ascii="Times New Roman" w:hAnsi="Times New Roman"/>
              <w:b/>
              <w:sz w:val="17"/>
              <w:szCs w:val="17"/>
              <w:lang w:val="pt-BR"/>
            </w:rPr>
            <w:t>PRÓ-REITORIA DE ENSINO DE PÓS-GRADUAÇÃO E PESQUISA</w:t>
          </w:r>
        </w:p>
        <w:p>
          <w:pPr>
            <w:pStyle w:val="Normal"/>
            <w:widowControl w:val="false"/>
            <w:suppressAutoHyphens w:val="true"/>
            <w:bidi w:val="0"/>
            <w:spacing w:before="120" w:after="120"/>
            <w:jc w:val="center"/>
            <w:rPr/>
          </w:pPr>
          <w:r>
            <w:rPr>
              <w:rFonts w:cs="Times New Roman" w:ascii="Times New Roman" w:hAnsi="Times New Roman"/>
              <w:b/>
              <w:sz w:val="17"/>
              <w:szCs w:val="17"/>
              <w:lang w:val="pt-BR"/>
            </w:rPr>
            <w:t>COORDENADORIA DE PESQUISA</w:t>
          </w:r>
        </w:p>
        <w:p>
          <w:pPr>
            <w:pStyle w:val="Normal"/>
            <w:widowControl w:val="false"/>
            <w:suppressAutoHyphens w:val="true"/>
            <w:bidi w:val="0"/>
            <w:spacing w:before="120" w:after="120"/>
            <w:jc w:val="center"/>
            <w:rPr/>
          </w:pPr>
          <w:r>
            <w:rPr>
              <w:rFonts w:cs="Times New Roman" w:ascii="Times New Roman" w:hAnsi="Times New Roman"/>
              <w:b/>
              <w:sz w:val="17"/>
              <w:szCs w:val="17"/>
              <w:lang w:val="pt-BR"/>
            </w:rPr>
            <w:t>DIVISÃO DE INICIAÇÃO CIENTÍFICA</w:t>
          </w:r>
          <w:bookmarkStart w:id="4" w:name="__UnoMark__144_259803834911"/>
          <w:bookmarkEnd w:id="4"/>
        </w:p>
      </w:tc>
      <w:tc>
        <w:tcPr>
          <w:tcW w:w="1811" w:type="dxa"/>
          <w:tcBorders/>
          <w:shd w:fill="auto" w:val="clear"/>
        </w:tcPr>
        <w:p>
          <w:pPr>
            <w:pStyle w:val="Normal"/>
            <w:widowControl w:val="false"/>
            <w:suppressAutoHyphens w:val="true"/>
            <w:bidi w:val="0"/>
            <w:spacing w:before="0" w:after="0"/>
            <w:ind w:right="-1340" w:hanging="0"/>
            <w:jc w:val="left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-31115</wp:posOffset>
                </wp:positionH>
                <wp:positionV relativeFrom="paragraph">
                  <wp:posOffset>250190</wp:posOffset>
                </wp:positionV>
                <wp:extent cx="1071245" cy="437515"/>
                <wp:effectExtent l="0" t="0" r="0" b="0"/>
                <wp:wrapSquare wrapText="bothSides"/>
                <wp:docPr id="2" name="Imagem 32" descr="cnpq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2" descr="cnpq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5" w:name="__UnoMark__145_259803834911"/>
          <w:bookmarkStart w:id="6" w:name="__UnoMark__145_259803834911"/>
          <w:bookmarkEnd w:id="6"/>
        </w:p>
      </w:tc>
    </w:tr>
  </w:tbl>
  <w:p>
    <w:pPr>
      <w:pStyle w:val="Cabealho"/>
      <w:bidi w:val="0"/>
      <w:jc w:val="left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unhideWhenUsed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  <w:lsdException w:name="Placeholder Text" w:uiPriority="99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spacing w:before="0" w:after="240"/>
      <w:outlineLvl w:val="0"/>
    </w:pPr>
    <w:rPr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0"/>
    <w:qFormat/>
    <w:pPr>
      <w:keepNext w:val="true"/>
      <w:outlineLvl w:val="1"/>
    </w:pPr>
    <w:rPr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0"/>
    <w:semiHidden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TextodebaloChar" w:customStyle="1">
    <w:name w:val="Texto de balão Char"/>
    <w:basedOn w:val="DefaultParagraphFont"/>
    <w:link w:val="10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6"/>
    <w:uiPriority w:val="0"/>
    <w:qFormat/>
    <w:rPr>
      <w:rFonts w:ascii="Arial" w:hAnsi="Arial" w:cs="Arial"/>
      <w:sz w:val="22"/>
      <w:szCs w:val="22"/>
    </w:rPr>
  </w:style>
  <w:style w:type="character" w:styleId="RodapChar" w:customStyle="1">
    <w:name w:val="Rodapé Char"/>
    <w:basedOn w:val="DefaultParagraphFont"/>
    <w:link w:val="8"/>
    <w:uiPriority w:val="0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jc w:val="right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0"/>
    <w:semiHidden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9"/>
    <w:uiPriority w:val="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uiPriority w:val="0"/>
    <w:semiHidden/>
    <w:qFormat/>
    <w:pPr/>
    <w:rPr>
      <w:b/>
      <w:bCs/>
    </w:rPr>
  </w:style>
  <w:style w:type="paragraph" w:styleId="Rodap">
    <w:name w:val="Footer"/>
    <w:basedOn w:val="Normal"/>
    <w:link w:val="20"/>
    <w:uiPriority w:val="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ate">
    <w:name w:val="Date"/>
    <w:basedOn w:val="Normal"/>
    <w:next w:val="Normal"/>
    <w:uiPriority w:val="0"/>
    <w:qFormat/>
    <w:pPr>
      <w:spacing w:before="240" w:after="240"/>
    </w:pPr>
    <w:rPr/>
  </w:style>
  <w:style w:type="paragraph" w:styleId="BalloonText">
    <w:name w:val="Balloon Text"/>
    <w:basedOn w:val="Normal"/>
    <w:link w:val="18"/>
    <w:uiPriority w:val="0"/>
    <w:qFormat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table" w:default="1" w:styleId="1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ela normal1"/>
    <w:uiPriority w:val="0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Grade da tabela"/>
    <w:basedOn w:val="13"/>
    <w:uiPriority w:val="0"/>
    <w:rPr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C19941A1E064139B7A493BB03BAE60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05F67F-FEE4-435F-950D-1A1E181F062E}"/>
      </w:docPartPr>
      <w:docPartBody>
        <w:p>
          <w:pPr>
            <w:pStyle w:val="63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digitar texto.</w:t>
          </w:r>
        </w:p>
      </w:docPartBody>
    </w:docPart>
    <w:docPart>
      <w:docPartPr>
        <w:name w:val="1AD2E2D21CB849709D5F305C3597CC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8F23E3-6C14-4EB2-BF6C-ADF2DF6D247C}"/>
      </w:docPartPr>
      <w:docPartBody>
        <w:p>
          <w:pPr>
            <w:pStyle w:val="64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0C6D72ABDE2D434BA3CA40E7CFAD012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5F88A3-F4BE-4E1C-8A5C-67F4B341C2E3}"/>
      </w:docPartPr>
      <w:docPartBody>
        <w:p>
          <w:pPr>
            <w:pStyle w:val="65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digitar texto.</w:t>
          </w:r>
        </w:p>
      </w:docPartBody>
    </w:docPart>
    <w:docPart>
      <w:docPartPr>
        <w:name w:val="5FA110285D8F4A9CBC88817D3FFEEA3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32A7E1-A9EE-44D4-BE19-43C531E9D97E}"/>
      </w:docPartPr>
      <w:docPartBody>
        <w:p>
          <w:pPr>
            <w:pStyle w:val="66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digitar texto.</w:t>
          </w:r>
        </w:p>
      </w:docPartBody>
    </w:docPart>
    <w:docPart>
      <w:docPartPr>
        <w:name w:val="9F56AAE58C74422B9097ABEAB97A031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544FF-FD8D-489F-B7E2-A92D6DD5C240}"/>
      </w:docPartPr>
      <w:docPartBody>
        <w:p>
          <w:pPr>
            <w:pStyle w:val="67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B1BB4BDAFC5D49E3864BE4D0392ED2B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8D3AE6-EB4B-4C36-B73C-B5C34292511B}"/>
      </w:docPartPr>
      <w:docPartBody>
        <w:p>
          <w:pPr>
            <w:pStyle w:val="79"/>
          </w:pPr>
          <w:r>
            <w:rPr>
              <w:rStyle w:val="4"/>
              <w:rFonts w:ascii="Times New Roman" w:hAnsi="Times New Roman" w:cs="Times New Roman"/>
              <w:lang w:val="pt-BR"/>
            </w:rPr>
            <w:t>Clique aqui para digitar texto.</w:t>
          </w:r>
        </w:p>
      </w:docPartBody>
    </w:docPart>
    <w:docPart>
      <w:docPartPr>
        <w:name w:val="8D129EE478A1443E92EEE70256E34D8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EB33FB-699E-4863-BECC-2DB187DE7137}"/>
      </w:docPartPr>
      <w:docPartBody>
        <w:p>
          <w:pPr>
            <w:pStyle w:val="80"/>
          </w:pPr>
          <w:r>
            <w:rPr>
              <w:rStyle w:val="4"/>
              <w:rFonts w:ascii="Times New Roman" w:hAnsi="Times New Roman" w:cs="Times New Roman"/>
              <w:lang w:val="pt-BR"/>
            </w:rPr>
            <w:t>Clique aqui para digitar texto.</w:t>
          </w:r>
        </w:p>
      </w:docPartBody>
    </w:docPart>
    <w:docPart>
      <w:docPartPr>
        <w:name w:val="8A876DA351174EBE8D4ADAB8FEE447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8DEE85-EED1-46BB-AC2E-851C28B28285}"/>
      </w:docPartPr>
      <w:docPartBody>
        <w:p>
          <w:pPr>
            <w:pStyle w:val="82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inserir uma data.</w:t>
          </w:r>
        </w:p>
      </w:docPartBody>
    </w:docPart>
    <w:docPart>
      <w:docPartPr>
        <w:name w:val="BE57DE4570AA4D299986286206ACEF0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D8F846-AF13-4847-985F-85129E6D16B0}"/>
      </w:docPartPr>
      <w:docPartBody>
        <w:p>
          <w:pPr>
            <w:pStyle w:val="68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digitar texto.</w:t>
          </w:r>
        </w:p>
      </w:docPartBody>
    </w:docPart>
    <w:docPart>
      <w:docPartPr>
        <w:name w:val="6F3285645E6F4F809C806B3751D4990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FF6D84-22D2-479D-926C-48A080A7D51A}"/>
      </w:docPartPr>
      <w:docPartBody>
        <w:p>
          <w:pPr>
            <w:pStyle w:val="69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C565A0CBAC3243378403AA8B72EE7A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FBAD87-2C62-4FBB-A2BB-FB642A81E5A4}"/>
      </w:docPartPr>
      <w:docPartBody>
        <w:p>
          <w:pPr>
            <w:pStyle w:val="70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7A5947F026CD4542941F292AEF15158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B8809A-476A-49A4-B0AF-8241102D6D60}"/>
      </w:docPartPr>
      <w:docPartBody>
        <w:p>
          <w:pPr>
            <w:pStyle w:val="71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inserir uma data.</w:t>
          </w:r>
        </w:p>
      </w:docPartBody>
    </w:docPart>
    <w:docPart>
      <w:docPartPr>
        <w:name w:val="E1D6FBB0717549F0BA2A54BA09019E7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3F9C8F-6753-431C-8F96-2D2DBE87093C}"/>
      </w:docPartPr>
      <w:docPartBody>
        <w:p>
          <w:pPr>
            <w:pStyle w:val="73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E692FD13FEF64E0FA2629C321B32DF0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A02C43-A384-4615-A6E8-9841A4D1B545}"/>
      </w:docPartPr>
      <w:docPartBody>
        <w:p>
          <w:pPr>
            <w:pStyle w:val="74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inserir uma data.</w:t>
          </w:r>
        </w:p>
      </w:docPartBody>
    </w:docPart>
    <w:docPart>
      <w:docPartPr>
        <w:name w:val="506D7E733E3C4BB8B9D4DE28C230864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9BB849-9599-4D20-A8C4-F30E638B4604}"/>
      </w:docPartPr>
      <w:docPartBody>
        <w:p>
          <w:pPr>
            <w:pStyle w:val="72"/>
          </w:pPr>
          <w:r>
            <w:rPr>
              <w:rStyle w:val="4"/>
              <w:rFonts w:ascii="Times New Roman" w:hAnsi="Times New Roman" w:cs="Times New Roman"/>
              <w:sz w:val="24"/>
              <w:szCs w:val="24"/>
              <w:lang w:val="pt-BR"/>
            </w:rPr>
            <w:t>Clique aqui para inserir uma data.</w:t>
          </w:r>
        </w:p>
      </w:docPartBody>
    </w:docPart>
    <w:docPart>
      <w:docPartPr>
        <w:name w:val="9765A4CEF01640FBBF493294AC9FFCC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11B6AE-7E47-4796-9E72-F635EE08B8E7}"/>
      </w:docPartPr>
      <w:docPartBody>
        <w:p>
          <w:pPr>
            <w:pStyle w:val="78"/>
          </w:pPr>
          <w:r>
            <w:rPr>
              <w:rStyle w:val="4"/>
              <w:rFonts w:ascii="Times New Roman" w:hAnsi="Times New Roman" w:cs="Times New Roman"/>
              <w:lang w:val="pt-BR"/>
            </w:rPr>
            <w:t>Clique aqui para digitar texto.</w:t>
          </w:r>
        </w:p>
      </w:docPartBody>
    </w:docPart>
    <w:docPart>
      <w:docPartPr>
        <w:name w:val="6DC8170D56154DFBA1A949D27DB01E9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9BE0A7-9AD1-46D1-93E5-130102CD21A5}"/>
      </w:docPartPr>
      <w:docPartBody>
        <w:p>
          <w:pPr>
            <w:pStyle w:val="83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AFF13C2AAE4A4A079769A0E95D5BC7A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795F61-6AE3-4556-9075-F2AE87B7B54E}"/>
      </w:docPartPr>
      <w:docPartBody>
        <w:p>
          <w:pPr>
            <w:pStyle w:val="84"/>
          </w:pPr>
          <w:r>
            <w:rPr>
              <w:rStyle w:val="4"/>
              <w:rFonts w:ascii="Times New Roman" w:hAnsi="Times New Roman" w:cs="Times New Roman"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3"/>
    <w:rsid w:val="00193FC7"/>
    <w:rsid w:val="001A0A89"/>
    <w:rsid w:val="001F1109"/>
    <w:rsid w:val="00362B8F"/>
    <w:rsid w:val="004C0BDE"/>
    <w:rsid w:val="004F2963"/>
    <w:rsid w:val="00AB6DAB"/>
    <w:rsid w:val="00AE229E"/>
    <w:rsid w:val="00B0773C"/>
    <w:rsid w:val="00B67C7C"/>
    <w:rsid w:val="00BD3A75"/>
    <w:rsid w:val="00C14669"/>
    <w:rsid w:val="00DE28BB"/>
    <w:rsid w:val="00F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FEF63CF88AF54AC6B493C73584B4E3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93D5C731518D44C192C10F65F36C91A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1A22AF2098074AAAAC2522565B4E91D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A3EE4A88CD1E45FE9827C08F514C669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E4E356225F1F4B5193B1352C6BEDB57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CF978E1B50684B17834126E5B30B2B2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2FECB1F645794B439D1CB65455C617D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A505998E6FF84284812767D7B1EAABA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8219223D54ED42EF9B66A8A6D72D9E7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112DA26E1697498994989F2D185AD16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F45B06DAE85E4D4B8D8396038388C35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04C41C06030B4D80B6515A80B4993DD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24C5B0B1E90D4CA6B091E203E8B04C4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6CF02206E9BB45949C1E09720EFDBE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C5697244BB204533867D56E441E3531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3E141EB0F3BE413EB3FDC68E85EA50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61A71D797EFC445F99A9DAB89C9D988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6753910F8DFF4A12B00C867BABF893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8F4A5F94BF8C4072A3DF671926262F4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DC19941A1E064139B7A493BB03BAE60D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25">
    <w:name w:val="1AD2E2D21CB849709D5F305C3597CC57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26">
    <w:name w:val="0C6D72ABDE2D434BA3CA40E7CFAD0122"/>
    <w:qFormat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27">
    <w:name w:val="5FA110285D8F4A9CBC88817D3FFEEA32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28">
    <w:name w:val="9F56AAE58C74422B9097ABEAB97A031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29">
    <w:name w:val="93D5C731518D44C192C10F65F36C91AF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0">
    <w:name w:val="7A515AA4C03341E8B928C2622A0F7BFF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1">
    <w:name w:val="0567D63DF132437EBD5A33D7B6EDCF52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2">
    <w:name w:val="E4E356225F1F4B5193B1352C6BEDB579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3">
    <w:name w:val="CF978E1B50684B17834126E5B30B2B23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4">
    <w:name w:val="2FECB1F645794B439D1CB65455C617D8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5">
    <w:name w:val="B1BB4BDAFC5D49E3864BE4D0392ED2B7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6">
    <w:name w:val="8D129EE478A1443E92EEE70256E34D82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7">
    <w:name w:val="8F4A5F94BF8C4072A3DF671926262F47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8">
    <w:name w:val="8A876DA351174EBE8D4ADAB8FEE44775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39">
    <w:name w:val="D97E449E8C874790AA45D989B871233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0">
    <w:name w:val="3BFB2496E14A4C999F4C8E964644546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1">
    <w:name w:val="BE57DE4570AA4D299986286206ACEF0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2">
    <w:name w:val="6F3285645E6F4F809C806B3751D4990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3">
    <w:name w:val="C565A0CBAC3243378403AA8B72EE7A4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4">
    <w:name w:val="7A5947F026CD4542941F292AEF1515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5">
    <w:name w:val="08CC201F89304E3FAC3C11AA740B7D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6">
    <w:name w:val="3DAE0B9C114D4EE99FF82A6ECFFE2BA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7">
    <w:name w:val="B20F739121084BF88AEF7A4264D4E5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8">
    <w:name w:val="170F7CDE9A614B78993F3BD51E51248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9">
    <w:name w:val="9EACF600B389468998861E9BB3F1B2C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0">
    <w:name w:val="630E38D913B84133A3FFA01EFA2018D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1">
    <w:name w:val="3DE2B1A2BA28407C96F72CB979EED51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2">
    <w:name w:val="97DBB5B824A04F70BF30494324A1E36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3">
    <w:name w:val="E397BAF63F31409D9797D3A5F633F2B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4">
    <w:name w:val="691B8DB1B9CD4F4FB460709D98994A2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5">
    <w:name w:val="E1D6FBB0717549F0BA2A54BA09019E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6">
    <w:name w:val="E692FD13FEF64E0FA2629C321B32DF0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">
    <w:name w:val="718005E5924D47A1A99A02EC59E4BE5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8">
    <w:name w:val="9BB12566E2E64D57A4053C93A2591CA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9">
    <w:name w:val="506D7E733E3C4BB8B9D4DE28C230864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0">
    <w:name w:val="01949B6E02284100BDB53FDC03F7803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1">
    <w:name w:val="3BC8054E97C9436DBF8F922E73305F5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2">
    <w:name w:val="9765A4CEF01640FBBF493294AC9FFCC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3">
    <w:name w:val="DC19941A1E064139B7A493BB03BAE60D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4">
    <w:name w:val="1AD2E2D21CB849709D5F305C3597CC57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5">
    <w:name w:val="0C6D72ABDE2D434BA3CA40E7CFAD0122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6">
    <w:name w:val="5FA110285D8F4A9CBC88817D3FFEEA32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7">
    <w:name w:val="9F56AAE58C74422B9097ABEAB97A0311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8">
    <w:name w:val="BE57DE4570AA4D299986286206ACEF09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69">
    <w:name w:val="6F3285645E6F4F809C806B3751D49901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0">
    <w:name w:val="C565A0CBAC3243378403AA8B72EE7A40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1">
    <w:name w:val="7A5947F026CD4542941F292AEF151581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2">
    <w:name w:val="506D7E733E3C4BB8B9D4DE28C2308641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3">
    <w:name w:val="E1D6FBB0717549F0BA2A54BA09019E73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4">
    <w:name w:val="E692FD13FEF64E0FA2629C321B32DF05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5">
    <w:name w:val="718005E5924D47A1A99A02EC59E4BE59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6">
    <w:name w:val="9BB12566E2E64D57A4053C93A2591CA3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7">
    <w:name w:val="01949B6E02284100BDB53FDC03F78035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8">
    <w:name w:val="9765A4CEF01640FBBF493294AC9FFCCF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79">
    <w:name w:val="B1BB4BDAFC5D49E3864BE4D0392ED2B7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80">
    <w:name w:val="8D129EE478A1443E92EEE70256E34D82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81">
    <w:name w:val="8F4A5F94BF8C4072A3DF671926262F472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82">
    <w:name w:val="8A876DA351174EBE8D4ADAB8FEE447751"/>
    <w:uiPriority w:val="0"/>
    <w:pPr>
      <w:spacing w:after="0" w:line="240" w:lineRule="auto"/>
    </w:pPr>
    <w:rPr>
      <w:rFonts w:ascii="Arial" w:hAnsi="Arial" w:eastAsia="Times New Roman" w:cs="Arial"/>
      <w:sz w:val="22"/>
      <w:szCs w:val="22"/>
      <w:lang w:val="en-US" w:eastAsia="en-US" w:bidi="ar-SA"/>
    </w:rPr>
  </w:style>
  <w:style w:type="paragraph" w:customStyle="1" w:styleId="83">
    <w:name w:val="6DC8170D56154DFBA1A949D27DB01E9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AFF13C2AAE4A4A079769A0E95D5BC7A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857BF9-ABC6-44B9-9988-E36659CB5980}">
  <ds:schemaRefs/>
</ds:datastoreItem>
</file>

<file path=customXml/itemProps2.xml><?xml version="1.0" encoding="utf-8"?>
<ds:datastoreItem xmlns:ds="http://schemas.openxmlformats.org/officeDocument/2006/customXml" ds:itemID="{4FAA70A6-E970-43AE-AB11-C8926BA604B8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14</TotalTime>
  <Application>LibreOffice/7.1.5.2$Windows_X86_64 LibreOffice_project/85f04e9f809797b8199d13c421bd8a2b025d52b5</Application>
  <AppVersion>15.0000</AppVersion>
  <Pages>1</Pages>
  <Words>220</Words>
  <Characters>1204</Characters>
  <CharactersWithSpaces>1356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2018-03-06T14:16:00Z</dcterms:created>
  <dc:creator>Angelita Marcondes Annes</dc:creator>
  <dc:description/>
  <dc:language>pt-BR</dc:language>
  <cp:lastModifiedBy/>
  <cp:lastPrinted>2002-02-25T17:05:00Z</cp:lastPrinted>
  <dcterms:modified xsi:type="dcterms:W3CDTF">2022-11-23T14:38:05Z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_TemplateID">
    <vt:lpwstr>TC060889401046</vt:lpwstr>
  </property>
</Properties>
</file>